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240"/>
        <w:gridCol w:w="2880"/>
        <w:gridCol w:w="3240"/>
      </w:tblGrid>
      <w:tr w:rsidR="00291F20" w:rsidRPr="00A46F2B">
        <w:tc>
          <w:tcPr>
            <w:tcW w:w="32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1F20" w:rsidRDefault="00291F20">
            <w:pPr>
              <w:spacing w:after="120" w:line="240" w:lineRule="atLeast"/>
              <w:jc w:val="center"/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</w:pPr>
            <w:r w:rsidRPr="00A46F2B"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291F20" w:rsidRPr="00A46F2B" w:rsidRDefault="00291F20">
            <w:pPr>
              <w:spacing w:after="120" w:line="216" w:lineRule="auto"/>
              <w:jc w:val="center"/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</w:pPr>
            <w:r w:rsidRPr="00A46F2B"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 xml:space="preserve">ШАРАН РАЙОНЫ МУНИЦИПАЛЬ </w:t>
            </w:r>
          </w:p>
          <w:p w:rsidR="00291F20" w:rsidRPr="00A46F2B" w:rsidRDefault="00291F20">
            <w:pPr>
              <w:spacing w:after="120" w:line="216" w:lineRule="auto"/>
              <w:jc w:val="center"/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</w:pPr>
            <w:r w:rsidRPr="00A46F2B"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 xml:space="preserve">РАЙОНЫНЫН  ЕРЕКЛЕ АУЫЛ </w:t>
            </w:r>
          </w:p>
          <w:p w:rsidR="00291F20" w:rsidRPr="00A46F2B" w:rsidRDefault="00291F20">
            <w:pPr>
              <w:spacing w:after="120" w:line="216" w:lineRule="auto"/>
              <w:jc w:val="center"/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</w:pPr>
            <w:r w:rsidRPr="00A46F2B"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>БИЛЭМЭhЕ ХАКИМИЭТЕ БАШЛЫГЫ</w:t>
            </w:r>
          </w:p>
          <w:p w:rsidR="00291F20" w:rsidRPr="00A46F2B" w:rsidRDefault="00291F2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</w:p>
          <w:p w:rsidR="00291F20" w:rsidRPr="00A46F2B" w:rsidRDefault="00291F2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ew Bash" w:hAnsi="Arial New Bash" w:cs="Arial New Bash"/>
                <w:sz w:val="16"/>
                <w:szCs w:val="16"/>
              </w:rPr>
            </w:pPr>
            <w:r w:rsidRPr="00A46F2B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452641, Еекле ауылы, Дуслык урамы, 2, тел. 2-54-45,  2-54-46</w:t>
            </w:r>
          </w:p>
        </w:tc>
        <w:tc>
          <w:tcPr>
            <w:tcW w:w="28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1F20" w:rsidRPr="00A46F2B" w:rsidRDefault="00291F20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ew Bash" w:hAnsi="Arial New Bash" w:cs="Arial New Bash"/>
                <w:sz w:val="16"/>
                <w:szCs w:val="16"/>
              </w:rPr>
            </w:pPr>
            <w:r w:rsidRPr="00A46F2B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70.5pt;height:87.75pt;visibility:visible">
                  <v:imagedata r:id="rId5" o:title=""/>
                </v:shape>
              </w:pict>
            </w:r>
          </w:p>
        </w:tc>
        <w:tc>
          <w:tcPr>
            <w:tcW w:w="32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1F20" w:rsidRPr="00A46F2B" w:rsidRDefault="00291F20">
            <w:pPr>
              <w:spacing w:line="360" w:lineRule="auto"/>
              <w:jc w:val="center"/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</w:pPr>
            <w:r w:rsidRPr="00A46F2B"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 xml:space="preserve">РЕСПУБЛИКА БАШКОРТОСТАН ГЛАВА  СЕЛЬСКОГО ПОСЕЛЕНИЯ ЗИРИКЛИНСКИЙ  СЕЛЬСОВЕТ МУНИЦИПАЛЬНОГО РАЙОНА  ШАРАНСКИЙ  РАЙОН </w:t>
            </w:r>
          </w:p>
          <w:p w:rsidR="00291F20" w:rsidRPr="00A46F2B" w:rsidRDefault="00291F20">
            <w:pPr>
              <w:spacing w:line="360" w:lineRule="auto"/>
              <w:jc w:val="center"/>
              <w:rPr>
                <w:rFonts w:ascii="Arial New Bash" w:hAnsi="Arial New Bash" w:cs="Arial New Bash"/>
                <w:sz w:val="16"/>
                <w:szCs w:val="16"/>
              </w:rPr>
            </w:pPr>
            <w:r w:rsidRPr="00A46F2B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452641, с.Зириклы, ул. Дружбы 2, тел. 2-54-44,  2-54-46</w:t>
            </w:r>
          </w:p>
        </w:tc>
      </w:tr>
    </w:tbl>
    <w:p w:rsidR="00291F20" w:rsidRDefault="00291F20"/>
    <w:p w:rsidR="00291F20" w:rsidRDefault="00291F20" w:rsidP="00F01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253">
        <w:rPr>
          <w:rFonts w:ascii="Times New Roman" w:hAnsi="Times New Roman" w:cs="Times New Roman"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 33                         ПОСТАНОВЛЕНИЕ </w:t>
      </w:r>
    </w:p>
    <w:p w:rsidR="00291F20" w:rsidRDefault="00291F20" w:rsidP="00F011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октябрь  2013й.                                                             03 октября 2013г</w:t>
      </w:r>
    </w:p>
    <w:p w:rsidR="00291F20" w:rsidRDefault="00291F20" w:rsidP="002C3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проведении Дня Республики в сельском поселении Зириклинский сельсовет</w:t>
      </w:r>
    </w:p>
    <w:p w:rsidR="00291F20" w:rsidRDefault="00291F20" w:rsidP="002C3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F20" w:rsidRDefault="00291F20" w:rsidP="009002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ознаменовании  провозглашения Декларации о государственном суверенитете Республики Башкортостан</w:t>
      </w:r>
    </w:p>
    <w:p w:rsidR="00291F20" w:rsidRDefault="00291F20" w:rsidP="009002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1F20" w:rsidRDefault="00291F20" w:rsidP="0090025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мероприятия по подготовке и проведению Дня Республики в 2013 году (Приложение №1)</w:t>
      </w:r>
    </w:p>
    <w:p w:rsidR="00291F20" w:rsidRDefault="00291F20" w:rsidP="0090025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10 октября 2013 года торжественное собрание посвященное Дню Республики с участием депутатов местного самоуправления, руководителей организаций и учреждений, представителей коллективов работников .</w:t>
      </w:r>
    </w:p>
    <w:p w:rsidR="00291F20" w:rsidRDefault="00291F20" w:rsidP="0090025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культурно- массовых и спортивных   мероприятий </w:t>
      </w:r>
      <w:r w:rsidRPr="00900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посвященных Дню Республики.</w:t>
      </w:r>
    </w:p>
    <w:p w:rsidR="00291F20" w:rsidRDefault="00291F20" w:rsidP="0090025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праздничное оформление учреждений и улиц населенных пунктов сельского поселения.</w:t>
      </w:r>
    </w:p>
    <w:p w:rsidR="00291F20" w:rsidRDefault="00291F20" w:rsidP="0090025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 данного постановления оставляю за собой.</w:t>
      </w:r>
    </w:p>
    <w:p w:rsidR="00291F20" w:rsidRDefault="00291F20" w:rsidP="00CE4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F20" w:rsidRDefault="00291F20" w:rsidP="00CE4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F20" w:rsidRDefault="00291F20" w:rsidP="00CE4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F20" w:rsidRDefault="00291F20" w:rsidP="00CE4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F20" w:rsidRDefault="00291F20" w:rsidP="00CE4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F20" w:rsidRPr="00CE4B0F" w:rsidRDefault="00291F20" w:rsidP="00CE4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                 Р.С.Игдеев</w:t>
      </w:r>
    </w:p>
    <w:p w:rsidR="00291F20" w:rsidRDefault="00291F20" w:rsidP="009002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20" w:rsidRPr="00FB6792" w:rsidRDefault="00291F20" w:rsidP="00470FE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6792">
        <w:rPr>
          <w:rFonts w:ascii="Times New Roman" w:hAnsi="Times New Roman" w:cs="Times New Roman"/>
          <w:b/>
          <w:bCs/>
          <w:sz w:val="32"/>
          <w:szCs w:val="32"/>
        </w:rPr>
        <w:t>П Л А Н</w:t>
      </w:r>
    </w:p>
    <w:p w:rsidR="00291F20" w:rsidRPr="00FB6792" w:rsidRDefault="00291F20" w:rsidP="00470F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792">
        <w:rPr>
          <w:rFonts w:ascii="Times New Roman" w:hAnsi="Times New Roman" w:cs="Times New Roman"/>
          <w:b/>
          <w:bCs/>
          <w:sz w:val="28"/>
          <w:szCs w:val="28"/>
        </w:rPr>
        <w:t>мероприятий по подготовке и проведению Дня Республики в</w:t>
      </w:r>
    </w:p>
    <w:p w:rsidR="00291F20" w:rsidRPr="00FB6792" w:rsidRDefault="00291F20" w:rsidP="00470F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792">
        <w:rPr>
          <w:rFonts w:ascii="Times New Roman" w:hAnsi="Times New Roman" w:cs="Times New Roman"/>
          <w:b/>
          <w:bCs/>
          <w:sz w:val="28"/>
          <w:szCs w:val="28"/>
        </w:rPr>
        <w:t>сельском поселении Зириклинский сельсовет</w:t>
      </w:r>
    </w:p>
    <w:p w:rsidR="00291F20" w:rsidRPr="00FB6792" w:rsidRDefault="00291F20" w:rsidP="00470F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B6792">
        <w:rPr>
          <w:rFonts w:ascii="Times New Roman" w:hAnsi="Times New Roman" w:cs="Times New Roman"/>
          <w:b/>
          <w:bCs/>
          <w:sz w:val="28"/>
          <w:szCs w:val="28"/>
        </w:rPr>
        <w:t>.10.201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B6792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291F20" w:rsidRPr="00FB6792" w:rsidRDefault="00291F20" w:rsidP="00FB67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961"/>
        <w:gridCol w:w="1417"/>
        <w:gridCol w:w="2269"/>
      </w:tblGrid>
      <w:tr w:rsidR="00291F20" w:rsidRPr="00A46F2B">
        <w:tc>
          <w:tcPr>
            <w:tcW w:w="817" w:type="dxa"/>
          </w:tcPr>
          <w:p w:rsidR="00291F20" w:rsidRPr="00A46F2B" w:rsidRDefault="00291F20" w:rsidP="0007647D">
            <w:pPr>
              <w:pStyle w:val="ListParagraph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291F20" w:rsidRPr="00FB6792" w:rsidRDefault="00291F20" w:rsidP="00FB679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291F20" w:rsidRPr="00A46F2B" w:rsidRDefault="00291F20" w:rsidP="00FB679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Наименование мероприятий</w:t>
            </w:r>
          </w:p>
        </w:tc>
        <w:tc>
          <w:tcPr>
            <w:tcW w:w="1417" w:type="dxa"/>
          </w:tcPr>
          <w:p w:rsidR="00291F20" w:rsidRPr="00A46F2B" w:rsidRDefault="00291F20" w:rsidP="00FB679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269" w:type="dxa"/>
          </w:tcPr>
          <w:p w:rsidR="00291F20" w:rsidRPr="00A46F2B" w:rsidRDefault="00291F20" w:rsidP="00FB679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Ответств. лицо</w:t>
            </w:r>
          </w:p>
        </w:tc>
      </w:tr>
      <w:tr w:rsidR="00291F20" w:rsidRPr="00A46F2B">
        <w:tc>
          <w:tcPr>
            <w:tcW w:w="817" w:type="dxa"/>
          </w:tcPr>
          <w:p w:rsidR="00291F20" w:rsidRPr="00A46F2B" w:rsidRDefault="00291F20" w:rsidP="0007647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291F20" w:rsidRPr="00A46F2B" w:rsidRDefault="00291F20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ведения торжественного собрания</w:t>
            </w:r>
          </w:p>
        </w:tc>
        <w:tc>
          <w:tcPr>
            <w:tcW w:w="1417" w:type="dxa"/>
          </w:tcPr>
          <w:p w:rsidR="00291F20" w:rsidRPr="00A46F2B" w:rsidRDefault="00291F20" w:rsidP="004F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До 10.10.13г.</w:t>
            </w:r>
          </w:p>
        </w:tc>
        <w:tc>
          <w:tcPr>
            <w:tcW w:w="2269" w:type="dxa"/>
          </w:tcPr>
          <w:p w:rsidR="00291F20" w:rsidRPr="00A46F2B" w:rsidRDefault="00291F20" w:rsidP="00076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Мухаметшина Р.Р</w:t>
            </w:r>
          </w:p>
        </w:tc>
      </w:tr>
      <w:tr w:rsidR="00291F20" w:rsidRPr="00A46F2B">
        <w:trPr>
          <w:trHeight w:val="571"/>
        </w:trPr>
        <w:tc>
          <w:tcPr>
            <w:tcW w:w="817" w:type="dxa"/>
          </w:tcPr>
          <w:p w:rsidR="00291F20" w:rsidRPr="00A46F2B" w:rsidRDefault="00291F20" w:rsidP="0007647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291F20" w:rsidRPr="00A46F2B" w:rsidRDefault="00291F20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Подготовка доклада главы администрации с.п.Зириклинский с/с</w:t>
            </w:r>
          </w:p>
        </w:tc>
        <w:tc>
          <w:tcPr>
            <w:tcW w:w="1417" w:type="dxa"/>
          </w:tcPr>
          <w:p w:rsidR="00291F20" w:rsidRPr="00A46F2B" w:rsidRDefault="00291F20" w:rsidP="004F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До 10.10.13г</w:t>
            </w:r>
          </w:p>
        </w:tc>
        <w:tc>
          <w:tcPr>
            <w:tcW w:w="2269" w:type="dxa"/>
          </w:tcPr>
          <w:p w:rsidR="00291F20" w:rsidRPr="00A46F2B" w:rsidRDefault="00291F20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 xml:space="preserve"> Игдеев Р.С</w:t>
            </w:r>
          </w:p>
        </w:tc>
      </w:tr>
      <w:tr w:rsidR="00291F20" w:rsidRPr="00A46F2B">
        <w:tc>
          <w:tcPr>
            <w:tcW w:w="817" w:type="dxa"/>
          </w:tcPr>
          <w:p w:rsidR="00291F20" w:rsidRPr="00A46F2B" w:rsidRDefault="00291F20" w:rsidP="0007647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1F20" w:rsidRPr="00A46F2B" w:rsidRDefault="00291F20" w:rsidP="00076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 xml:space="preserve">В СДК, сель.клубах, школах  оформить стенды посвященные ко Дню Республики </w:t>
            </w:r>
          </w:p>
        </w:tc>
        <w:tc>
          <w:tcPr>
            <w:tcW w:w="1417" w:type="dxa"/>
          </w:tcPr>
          <w:p w:rsidR="00291F20" w:rsidRPr="00FB6792" w:rsidRDefault="00291F20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91F20" w:rsidRPr="00A46F2B" w:rsidRDefault="00291F20" w:rsidP="004F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2269" w:type="dxa"/>
          </w:tcPr>
          <w:p w:rsidR="00291F20" w:rsidRPr="00A46F2B" w:rsidRDefault="00291F20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Директор СДК,  зав.клубом, организаторы школ</w:t>
            </w:r>
          </w:p>
        </w:tc>
      </w:tr>
      <w:tr w:rsidR="00291F20" w:rsidRPr="00A46F2B">
        <w:tc>
          <w:tcPr>
            <w:tcW w:w="817" w:type="dxa"/>
          </w:tcPr>
          <w:p w:rsidR="00291F20" w:rsidRPr="00A46F2B" w:rsidRDefault="00291F20" w:rsidP="0007647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291F20" w:rsidRPr="00A46F2B" w:rsidRDefault="00291F20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В сельской и школьной библиотеке организовать книжные выставки, литературные вечера посвященные ко Дню Республики</w:t>
            </w:r>
          </w:p>
        </w:tc>
        <w:tc>
          <w:tcPr>
            <w:tcW w:w="1417" w:type="dxa"/>
          </w:tcPr>
          <w:p w:rsidR="00291F20" w:rsidRPr="00FB6792" w:rsidRDefault="00291F20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91F20" w:rsidRPr="00A46F2B" w:rsidRDefault="00291F20" w:rsidP="004F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269" w:type="dxa"/>
          </w:tcPr>
          <w:p w:rsidR="00291F20" w:rsidRPr="00A46F2B" w:rsidRDefault="00291F20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Зав.библитеками</w:t>
            </w:r>
          </w:p>
        </w:tc>
      </w:tr>
      <w:tr w:rsidR="00291F20" w:rsidRPr="00A46F2B">
        <w:tc>
          <w:tcPr>
            <w:tcW w:w="817" w:type="dxa"/>
          </w:tcPr>
          <w:p w:rsidR="00291F20" w:rsidRPr="00A46F2B" w:rsidRDefault="00291F20" w:rsidP="0007647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291F20" w:rsidRPr="00A46F2B" w:rsidRDefault="00291F20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месячник по озеленению населенных пунктов , благоустройству родников и  по очистке лесополос </w:t>
            </w:r>
          </w:p>
        </w:tc>
        <w:tc>
          <w:tcPr>
            <w:tcW w:w="1417" w:type="dxa"/>
          </w:tcPr>
          <w:p w:rsidR="00291F20" w:rsidRPr="00FB6792" w:rsidRDefault="00291F20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91F20" w:rsidRPr="00A46F2B" w:rsidRDefault="00291F20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269" w:type="dxa"/>
          </w:tcPr>
          <w:p w:rsidR="00291F20" w:rsidRPr="00A46F2B" w:rsidRDefault="00291F20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Глава с.п.</w:t>
            </w:r>
          </w:p>
        </w:tc>
      </w:tr>
      <w:tr w:rsidR="00291F20" w:rsidRPr="00A46F2B">
        <w:tc>
          <w:tcPr>
            <w:tcW w:w="817" w:type="dxa"/>
          </w:tcPr>
          <w:p w:rsidR="00291F20" w:rsidRPr="00A46F2B" w:rsidRDefault="00291F20" w:rsidP="0007647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291F20" w:rsidRPr="00A46F2B" w:rsidRDefault="00291F20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учреждений, улиц и общественных зданий</w:t>
            </w:r>
          </w:p>
        </w:tc>
        <w:tc>
          <w:tcPr>
            <w:tcW w:w="1417" w:type="dxa"/>
          </w:tcPr>
          <w:p w:rsidR="00291F20" w:rsidRPr="00A46F2B" w:rsidRDefault="00291F20" w:rsidP="004F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До 05.10.13г.</w:t>
            </w:r>
          </w:p>
        </w:tc>
        <w:tc>
          <w:tcPr>
            <w:tcW w:w="2269" w:type="dxa"/>
          </w:tcPr>
          <w:p w:rsidR="00291F20" w:rsidRPr="00FB6792" w:rsidRDefault="00291F20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Глава с.п. и</w:t>
            </w:r>
          </w:p>
          <w:p w:rsidR="00291F20" w:rsidRPr="00A46F2B" w:rsidRDefault="00291F20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291F20" w:rsidRPr="00A46F2B">
        <w:tc>
          <w:tcPr>
            <w:tcW w:w="817" w:type="dxa"/>
          </w:tcPr>
          <w:p w:rsidR="00291F20" w:rsidRPr="00A46F2B" w:rsidRDefault="00291F20" w:rsidP="0007647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291F20" w:rsidRPr="00A46F2B" w:rsidRDefault="00291F20" w:rsidP="004F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посвященный ко Дню Республики</w:t>
            </w:r>
          </w:p>
        </w:tc>
        <w:tc>
          <w:tcPr>
            <w:tcW w:w="1417" w:type="dxa"/>
          </w:tcPr>
          <w:p w:rsidR="00291F20" w:rsidRPr="00A46F2B" w:rsidRDefault="00291F20" w:rsidP="004F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06.10.2013</w:t>
            </w:r>
          </w:p>
        </w:tc>
        <w:tc>
          <w:tcPr>
            <w:tcW w:w="2269" w:type="dxa"/>
          </w:tcPr>
          <w:p w:rsidR="00291F20" w:rsidRPr="00A46F2B" w:rsidRDefault="00291F20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МБОУ СОШ с. Зириклы</w:t>
            </w:r>
          </w:p>
          <w:p w:rsidR="00291F20" w:rsidRPr="00A46F2B" w:rsidRDefault="00291F20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Фаррахов Ф.В.</w:t>
            </w:r>
          </w:p>
          <w:p w:rsidR="00291F20" w:rsidRPr="00A46F2B" w:rsidRDefault="00291F20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Авхадиева А.Х</w:t>
            </w:r>
          </w:p>
        </w:tc>
      </w:tr>
      <w:tr w:rsidR="00291F20" w:rsidRPr="00A46F2B">
        <w:tc>
          <w:tcPr>
            <w:tcW w:w="817" w:type="dxa"/>
          </w:tcPr>
          <w:p w:rsidR="00291F20" w:rsidRPr="00A46F2B" w:rsidRDefault="00291F20" w:rsidP="0007647D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91F20" w:rsidRPr="00A46F2B" w:rsidRDefault="00291F20" w:rsidP="004F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в СДК с. Зириклы</w:t>
            </w:r>
          </w:p>
        </w:tc>
        <w:tc>
          <w:tcPr>
            <w:tcW w:w="1417" w:type="dxa"/>
          </w:tcPr>
          <w:p w:rsidR="00291F20" w:rsidRPr="00A46F2B" w:rsidRDefault="00291F20" w:rsidP="004F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11.10.201</w:t>
            </w:r>
          </w:p>
        </w:tc>
        <w:tc>
          <w:tcPr>
            <w:tcW w:w="2269" w:type="dxa"/>
          </w:tcPr>
          <w:p w:rsidR="00291F20" w:rsidRPr="00A46F2B" w:rsidRDefault="00291F20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2B">
              <w:rPr>
                <w:rFonts w:ascii="Times New Roman" w:hAnsi="Times New Roman" w:cs="Times New Roman"/>
                <w:sz w:val="24"/>
                <w:szCs w:val="24"/>
              </w:rPr>
              <w:t>Директор СДК , зав. СК</w:t>
            </w:r>
          </w:p>
        </w:tc>
      </w:tr>
    </w:tbl>
    <w:p w:rsidR="00291F20" w:rsidRPr="00FB6792" w:rsidRDefault="00291F20" w:rsidP="00FB6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F20" w:rsidRDefault="00291F20" w:rsidP="00FB6792">
      <w:pPr>
        <w:jc w:val="both"/>
        <w:rPr>
          <w:sz w:val="24"/>
          <w:szCs w:val="24"/>
        </w:rPr>
      </w:pPr>
    </w:p>
    <w:p w:rsidR="00291F20" w:rsidRDefault="00291F20" w:rsidP="00FB6792">
      <w:pPr>
        <w:jc w:val="both"/>
        <w:rPr>
          <w:sz w:val="24"/>
          <w:szCs w:val="24"/>
        </w:rPr>
      </w:pPr>
    </w:p>
    <w:p w:rsidR="00291F20" w:rsidRDefault="00291F20" w:rsidP="00FB6792">
      <w:pPr>
        <w:jc w:val="both"/>
        <w:rPr>
          <w:sz w:val="24"/>
          <w:szCs w:val="24"/>
        </w:rPr>
      </w:pPr>
    </w:p>
    <w:p w:rsidR="00291F20" w:rsidRPr="00FB6792" w:rsidRDefault="00291F20" w:rsidP="00FB6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B6792">
        <w:rPr>
          <w:rFonts w:ascii="Times New Roman" w:hAnsi="Times New Roman" w:cs="Times New Roman"/>
          <w:sz w:val="24"/>
          <w:szCs w:val="24"/>
        </w:rPr>
        <w:t>Глава сельск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6792">
        <w:rPr>
          <w:rFonts w:ascii="Times New Roman" w:hAnsi="Times New Roman" w:cs="Times New Roman"/>
          <w:sz w:val="24"/>
          <w:szCs w:val="24"/>
        </w:rPr>
        <w:t>го поселения</w:t>
      </w:r>
    </w:p>
    <w:p w:rsidR="00291F20" w:rsidRDefault="00291F20" w:rsidP="00FB6792">
      <w:pPr>
        <w:spacing w:after="0"/>
        <w:rPr>
          <w:sz w:val="24"/>
          <w:szCs w:val="24"/>
        </w:rPr>
      </w:pPr>
      <w:r w:rsidRPr="00FB6792">
        <w:rPr>
          <w:rFonts w:ascii="Times New Roman" w:hAnsi="Times New Roman" w:cs="Times New Roman"/>
          <w:sz w:val="24"/>
          <w:szCs w:val="24"/>
        </w:rPr>
        <w:t xml:space="preserve">      Зириклинский сельсовет:                                                                          Р.С.Игдеев</w:t>
      </w:r>
      <w:r>
        <w:rPr>
          <w:sz w:val="24"/>
          <w:szCs w:val="24"/>
        </w:rPr>
        <w:t>.</w:t>
      </w:r>
    </w:p>
    <w:sectPr w:rsidR="00291F20" w:rsidSect="00BB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014C"/>
    <w:multiLevelType w:val="hybridMultilevel"/>
    <w:tmpl w:val="A03C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6906"/>
    <w:multiLevelType w:val="hybridMultilevel"/>
    <w:tmpl w:val="8D8E2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253"/>
    <w:rsid w:val="00010DF6"/>
    <w:rsid w:val="00035B36"/>
    <w:rsid w:val="0007647D"/>
    <w:rsid w:val="00291F20"/>
    <w:rsid w:val="002C3AD9"/>
    <w:rsid w:val="003252BA"/>
    <w:rsid w:val="00470FE1"/>
    <w:rsid w:val="004F26F9"/>
    <w:rsid w:val="0056478B"/>
    <w:rsid w:val="00633427"/>
    <w:rsid w:val="0077780C"/>
    <w:rsid w:val="007D17FF"/>
    <w:rsid w:val="0083685F"/>
    <w:rsid w:val="00900253"/>
    <w:rsid w:val="00A46F2B"/>
    <w:rsid w:val="00A94296"/>
    <w:rsid w:val="00AC52B4"/>
    <w:rsid w:val="00B16C83"/>
    <w:rsid w:val="00B24112"/>
    <w:rsid w:val="00BB46D1"/>
    <w:rsid w:val="00CE4B0F"/>
    <w:rsid w:val="00F0113E"/>
    <w:rsid w:val="00F9475B"/>
    <w:rsid w:val="00FB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D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2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02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393</Words>
  <Characters>2245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</dc:creator>
  <cp:keywords/>
  <dc:description/>
  <cp:lastModifiedBy>1</cp:lastModifiedBy>
  <cp:revision>19</cp:revision>
  <cp:lastPrinted>2010-10-04T11:47:00Z</cp:lastPrinted>
  <dcterms:created xsi:type="dcterms:W3CDTF">2009-09-30T05:16:00Z</dcterms:created>
  <dcterms:modified xsi:type="dcterms:W3CDTF">2013-10-16T04:21:00Z</dcterms:modified>
</cp:coreProperties>
</file>